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2D" w:rsidRDefault="00B9462D" w:rsidP="00B9462D">
      <w:pPr>
        <w:ind w:left="0"/>
        <w:rPr>
          <w:rFonts w:ascii="Verdana" w:hAnsi="Verdana"/>
          <w:sz w:val="22"/>
          <w:szCs w:val="22"/>
        </w:rPr>
      </w:pPr>
      <w:r w:rsidRPr="007E5736">
        <w:rPr>
          <w:rFonts w:ascii="Verdana" w:hAnsi="Verdana"/>
          <w:sz w:val="22"/>
          <w:szCs w:val="22"/>
        </w:rPr>
        <w:t>Composition and Creativity: Making the Most Out of Every Material</w:t>
      </w:r>
      <w:r>
        <w:rPr>
          <w:rFonts w:ascii="Verdana" w:hAnsi="Verdana"/>
          <w:sz w:val="22"/>
          <w:szCs w:val="22"/>
        </w:rPr>
        <w:t>: Session Theme Worksheet</w:t>
      </w: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>Theme One: Group of six clients. Age of clients, more specific clinical objectives, and other details are up to you!</w:t>
      </w: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>Therapeutic Goals: increasing upper extremity range of motion; initiating physical response to musical stimuli; increasing social interactions</w:t>
      </w: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 xml:space="preserve">Session duration: 60 minutes. </w:t>
      </w: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>Age of Clients: Click or tap here to enter text.</w:t>
      </w:r>
      <w:r w:rsidRPr="00B87D74">
        <w:rPr>
          <w:rFonts w:ascii="Verdana" w:hAnsi="Verdana"/>
          <w:sz w:val="22"/>
          <w:szCs w:val="22"/>
        </w:rPr>
        <w:cr/>
      </w: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Theme Title:</w:t>
      </w: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>Therapeutic Music Experiences (minimum of five TMEs for session strategy): Include brief description of what clients will do during the TME including music, and how clients will be interacting with the music to move towards their individual goals</w:t>
      </w: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 xml:space="preserve">Materials needed for session implementation: </w:t>
      </w: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lastRenderedPageBreak/>
        <w:cr/>
      </w: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 xml:space="preserve">Client Description: </w:t>
      </w: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 xml:space="preserve">Therapeutic Goals: </w:t>
      </w: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cr/>
      </w: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 xml:space="preserve">Session duration: </w:t>
      </w: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cr/>
      </w: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 xml:space="preserve">Age of Clients: </w:t>
      </w: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cr/>
      </w: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Theme Title:</w:t>
      </w: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>Therapeutic Music Experiences (minimum of five TMEs for session strategy): Include brief description of what clients will do during the TME including music, and how clients will be interacting with the music to move towards their individual goals</w:t>
      </w: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  <w:r w:rsidRPr="00B87D74">
        <w:rPr>
          <w:rFonts w:ascii="Verdana" w:hAnsi="Verdana"/>
          <w:sz w:val="22"/>
          <w:szCs w:val="22"/>
        </w:rPr>
        <w:t xml:space="preserve">Materials needed for session implementation: </w:t>
      </w:r>
      <w:bookmarkStart w:id="0" w:name="_GoBack"/>
      <w:bookmarkEnd w:id="0"/>
      <w:r w:rsidRPr="00B87D74">
        <w:rPr>
          <w:rFonts w:ascii="Verdana" w:hAnsi="Verdana"/>
          <w:sz w:val="22"/>
          <w:szCs w:val="22"/>
        </w:rPr>
        <w:cr/>
      </w:r>
    </w:p>
    <w:p w:rsidR="00B87D74" w:rsidRPr="00B87D74" w:rsidRDefault="00B87D74" w:rsidP="00B87D74">
      <w:pPr>
        <w:ind w:left="0"/>
        <w:rPr>
          <w:rFonts w:ascii="Verdana" w:hAnsi="Verdana"/>
          <w:sz w:val="22"/>
          <w:szCs w:val="22"/>
        </w:rPr>
      </w:pPr>
    </w:p>
    <w:p w:rsidR="00B9462D" w:rsidRPr="007E5736" w:rsidRDefault="00B9462D" w:rsidP="00B9462D">
      <w:pPr>
        <w:ind w:left="0"/>
        <w:rPr>
          <w:rFonts w:ascii="Verdana" w:hAnsi="Verdana"/>
          <w:sz w:val="22"/>
          <w:szCs w:val="22"/>
        </w:rPr>
      </w:pPr>
    </w:p>
    <w:p w:rsidR="00B26180" w:rsidRPr="00B9462D" w:rsidRDefault="00B26180" w:rsidP="00B9462D"/>
    <w:sectPr w:rsidR="00B26180" w:rsidRPr="00B9462D" w:rsidSect="007E573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720" w:bottom="2160" w:left="720" w:header="720" w:footer="93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F17" w:rsidRDefault="00C05F17">
      <w:pPr>
        <w:spacing w:after="0" w:line="240" w:lineRule="auto"/>
      </w:pPr>
      <w:r>
        <w:separator/>
      </w:r>
    </w:p>
    <w:p w:rsidR="00C05F17" w:rsidRDefault="00C05F17"/>
    <w:p w:rsidR="00C05F17" w:rsidRDefault="00C05F17"/>
  </w:endnote>
  <w:endnote w:type="continuationSeparator" w:id="0">
    <w:p w:rsidR="00C05F17" w:rsidRDefault="00C05F17">
      <w:pPr>
        <w:spacing w:after="0" w:line="240" w:lineRule="auto"/>
      </w:pPr>
      <w:r>
        <w:continuationSeparator/>
      </w:r>
    </w:p>
    <w:p w:rsidR="00C05F17" w:rsidRDefault="00C05F17"/>
    <w:p w:rsidR="00C05F17" w:rsidRDefault="00C05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36" w:rsidRDefault="007E5736" w:rsidP="007E5736">
    <w:pPr>
      <w:pStyle w:val="Heading2"/>
      <w:ind w:left="0"/>
    </w:pPr>
    <w:r w:rsidRPr="00570A01">
      <w:rPr>
        <w:noProof/>
        <w:color w:val="000000" w:themeColor="text2"/>
        <w:lang w:eastAsia="en-US"/>
      </w:rPr>
      <w:drawing>
        <wp:anchor distT="0" distB="0" distL="114300" distR="114300" simplePos="0" relativeHeight="251660288" behindDoc="0" locked="0" layoutInCell="1" allowOverlap="1" wp14:anchorId="23113D41" wp14:editId="6767B4E9">
          <wp:simplePos x="0" y="0"/>
          <wp:positionH relativeFrom="page">
            <wp:posOffset>3657600</wp:posOffset>
          </wp:positionH>
          <wp:positionV relativeFrom="paragraph">
            <wp:posOffset>56515</wp:posOffset>
          </wp:positionV>
          <wp:extent cx="3799840" cy="9855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ceh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84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A01">
      <w:rPr>
        <w:color w:val="000000" w:themeColor="text2"/>
      </w:rPr>
      <w:t xml:space="preserve">2111 Kasold Drive, #E-103, Lawrence, KS, 66047 </w:t>
    </w:r>
    <w:hyperlink r:id="rId2" w:history="1">
      <w:r w:rsidRPr="000117B8">
        <w:rPr>
          <w:rStyle w:val="Hyperlink"/>
        </w:rPr>
        <w:t>contactus@musictherapyworks.com</w:t>
      </w:r>
    </w:hyperlink>
  </w:p>
  <w:p w:rsidR="007E5736" w:rsidRDefault="007E5736" w:rsidP="007E5736">
    <w:pPr>
      <w:pStyle w:val="JobTitle"/>
    </w:pPr>
  </w:p>
  <w:p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87D7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B0" w:rsidRDefault="00FE34B0" w:rsidP="00FE34B0">
    <w:pPr>
      <w:pStyle w:val="Heading2"/>
      <w:ind w:left="0"/>
    </w:pPr>
    <w:r w:rsidRPr="00570A01">
      <w:rPr>
        <w:noProof/>
        <w:color w:val="000000" w:themeColor="text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3657600</wp:posOffset>
          </wp:positionH>
          <wp:positionV relativeFrom="paragraph">
            <wp:posOffset>56515</wp:posOffset>
          </wp:positionV>
          <wp:extent cx="3799840" cy="9855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ceh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84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A01">
      <w:rPr>
        <w:color w:val="000000" w:themeColor="text2"/>
      </w:rPr>
      <w:t xml:space="preserve">2111 Kasold Drive, #E-103, Lawrence, KS, 66047 </w:t>
    </w:r>
    <w:hyperlink r:id="rId2" w:history="1">
      <w:r w:rsidRPr="000117B8">
        <w:rPr>
          <w:rStyle w:val="Hyperlink"/>
        </w:rPr>
        <w:t>contactus@musictherapyworks.com</w:t>
      </w:r>
    </w:hyperlink>
  </w:p>
  <w:p w:rsidR="00FE34B0" w:rsidRDefault="00FE34B0" w:rsidP="00FE34B0">
    <w:pPr>
      <w:pStyle w:val="JobTit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F17" w:rsidRDefault="00C05F17">
      <w:pPr>
        <w:spacing w:after="0" w:line="240" w:lineRule="auto"/>
      </w:pPr>
      <w:r>
        <w:separator/>
      </w:r>
    </w:p>
    <w:p w:rsidR="00C05F17" w:rsidRDefault="00C05F17"/>
    <w:p w:rsidR="00C05F17" w:rsidRDefault="00C05F17"/>
  </w:footnote>
  <w:footnote w:type="continuationSeparator" w:id="0">
    <w:p w:rsidR="00C05F17" w:rsidRDefault="00C05F17">
      <w:pPr>
        <w:spacing w:after="0" w:line="240" w:lineRule="auto"/>
      </w:pPr>
      <w:r>
        <w:continuationSeparator/>
      </w:r>
    </w:p>
    <w:p w:rsidR="00C05F17" w:rsidRDefault="00C05F17"/>
    <w:p w:rsidR="00C05F17" w:rsidRDefault="00C05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01" w:rsidRPr="007E5736" w:rsidRDefault="007E5736" w:rsidP="007E5736">
    <w:pPr>
      <w:pStyle w:val="Heading2"/>
      <w:ind w:left="0"/>
      <w:rPr>
        <w:color w:val="000000" w:themeColor="text2"/>
        <w:sz w:val="40"/>
        <w:szCs w:val="40"/>
      </w:rPr>
    </w:pPr>
    <w:r w:rsidRPr="00570A01">
      <w:rPr>
        <w:color w:val="000000" w:themeColor="text2"/>
        <w:sz w:val="40"/>
        <w:szCs w:val="40"/>
      </w:rPr>
      <w:t>www.musictherapyworks.com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B0" w:rsidRPr="00570A01" w:rsidRDefault="00FE34B0" w:rsidP="00FE34B0">
    <w:pPr>
      <w:pStyle w:val="Heading2"/>
      <w:ind w:left="0"/>
      <w:rPr>
        <w:color w:val="000000" w:themeColor="text2"/>
        <w:sz w:val="40"/>
        <w:szCs w:val="40"/>
      </w:rPr>
    </w:pPr>
    <w:r w:rsidRPr="00570A01">
      <w:rPr>
        <w:color w:val="000000" w:themeColor="text2"/>
        <w:sz w:val="40"/>
        <w:szCs w:val="40"/>
      </w:rPr>
      <w:t>www.musictherapyworks.com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66A0ADF"/>
    <w:multiLevelType w:val="hybridMultilevel"/>
    <w:tmpl w:val="8650294E"/>
    <w:lvl w:ilvl="0" w:tplc="03F0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48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29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C4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E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A0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87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23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E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152D2F"/>
    <w:multiLevelType w:val="hybridMultilevel"/>
    <w:tmpl w:val="6210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6236"/>
    <w:multiLevelType w:val="hybridMultilevel"/>
    <w:tmpl w:val="F176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6F1426EE"/>
    <w:multiLevelType w:val="hybridMultilevel"/>
    <w:tmpl w:val="8A2A0756"/>
    <w:lvl w:ilvl="0" w:tplc="EFC4D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63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E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E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4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49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00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8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E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4F"/>
    <w:rsid w:val="000107E7"/>
    <w:rsid w:val="0006480D"/>
    <w:rsid w:val="000C4904"/>
    <w:rsid w:val="001D0346"/>
    <w:rsid w:val="001E7F8F"/>
    <w:rsid w:val="001F6342"/>
    <w:rsid w:val="00213698"/>
    <w:rsid w:val="00263245"/>
    <w:rsid w:val="00322CC9"/>
    <w:rsid w:val="00344C6F"/>
    <w:rsid w:val="00370D50"/>
    <w:rsid w:val="0038685E"/>
    <w:rsid w:val="003B66D7"/>
    <w:rsid w:val="003C429B"/>
    <w:rsid w:val="003E10A5"/>
    <w:rsid w:val="003F3593"/>
    <w:rsid w:val="00470BD6"/>
    <w:rsid w:val="004C7AA1"/>
    <w:rsid w:val="004F035D"/>
    <w:rsid w:val="004F4655"/>
    <w:rsid w:val="00535B7D"/>
    <w:rsid w:val="00565C2E"/>
    <w:rsid w:val="00570A01"/>
    <w:rsid w:val="005F2CF7"/>
    <w:rsid w:val="005F7461"/>
    <w:rsid w:val="00624007"/>
    <w:rsid w:val="00625226"/>
    <w:rsid w:val="00637848"/>
    <w:rsid w:val="006936CC"/>
    <w:rsid w:val="006B144F"/>
    <w:rsid w:val="0073274F"/>
    <w:rsid w:val="0077704C"/>
    <w:rsid w:val="0078518D"/>
    <w:rsid w:val="007C1965"/>
    <w:rsid w:val="007D0D2B"/>
    <w:rsid w:val="007D253F"/>
    <w:rsid w:val="007E5736"/>
    <w:rsid w:val="00810297"/>
    <w:rsid w:val="00824468"/>
    <w:rsid w:val="008A4D7A"/>
    <w:rsid w:val="008B7237"/>
    <w:rsid w:val="008D440F"/>
    <w:rsid w:val="009157D7"/>
    <w:rsid w:val="00923239"/>
    <w:rsid w:val="009727FB"/>
    <w:rsid w:val="00974CA0"/>
    <w:rsid w:val="009C2AA2"/>
    <w:rsid w:val="009F109E"/>
    <w:rsid w:val="00A662FC"/>
    <w:rsid w:val="00A90145"/>
    <w:rsid w:val="00AF2D61"/>
    <w:rsid w:val="00AF7008"/>
    <w:rsid w:val="00B26180"/>
    <w:rsid w:val="00B4445E"/>
    <w:rsid w:val="00B516E3"/>
    <w:rsid w:val="00B87D74"/>
    <w:rsid w:val="00B9462D"/>
    <w:rsid w:val="00C05F17"/>
    <w:rsid w:val="00C74283"/>
    <w:rsid w:val="00C93E73"/>
    <w:rsid w:val="00CB5975"/>
    <w:rsid w:val="00CC6B03"/>
    <w:rsid w:val="00CC7E89"/>
    <w:rsid w:val="00CE59C0"/>
    <w:rsid w:val="00CF0D6E"/>
    <w:rsid w:val="00D20CAD"/>
    <w:rsid w:val="00D2134D"/>
    <w:rsid w:val="00D52EAD"/>
    <w:rsid w:val="00D62551"/>
    <w:rsid w:val="00D863C7"/>
    <w:rsid w:val="00D86607"/>
    <w:rsid w:val="00DA2122"/>
    <w:rsid w:val="00DE1009"/>
    <w:rsid w:val="00E12CA9"/>
    <w:rsid w:val="00E433BE"/>
    <w:rsid w:val="00E83C53"/>
    <w:rsid w:val="00ED62FC"/>
    <w:rsid w:val="00F1320D"/>
    <w:rsid w:val="00F21ECC"/>
    <w:rsid w:val="00F228CB"/>
    <w:rsid w:val="00F41AEE"/>
    <w:rsid w:val="00F4314B"/>
    <w:rsid w:val="00F8023A"/>
    <w:rsid w:val="00FE0AAE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0DF38"/>
  <w15:chartTrackingRefBased/>
  <w15:docId w15:val="{A692116E-E913-4FBC-B0DA-29BDED5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EAD"/>
  </w:style>
  <w:style w:type="paragraph" w:styleId="Heading1">
    <w:name w:val="heading 1"/>
    <w:basedOn w:val="Normal"/>
    <w:link w:val="Heading1Char"/>
    <w:uiPriority w:val="9"/>
    <w:qFormat/>
    <w:rsid w:val="0034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DDDD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D7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999999" w:themeColor="text2" w:themeTint="66"/>
      </w:pBdr>
      <w:spacing w:after="0" w:line="240" w:lineRule="auto"/>
      <w:ind w:left="0"/>
      <w:jc w:val="right"/>
    </w:pPr>
    <w:rPr>
      <w:i/>
      <w:iCs/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DDDDDD" w:themeColor="accent1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C6F"/>
    <w:rPr>
      <w:rFonts w:asciiTheme="majorHAnsi" w:eastAsiaTheme="majorEastAsia" w:hAnsiTheme="majorHAnsi" w:cstheme="majorBidi"/>
      <w:color w:val="DDDDD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4C6F"/>
    <w:rPr>
      <w:rFonts w:asciiTheme="majorHAnsi" w:eastAsiaTheme="majorEastAsia" w:hAnsiTheme="majorHAnsi" w:cstheme="majorBidi"/>
      <w:color w:val="DDDDDD" w:themeColor="accent1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8B7237"/>
    <w:rPr>
      <w:b/>
      <w:color w:val="DDDDDD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B7237"/>
    <w:rPr>
      <w:b/>
      <w:color w:val="DDDDDD" w:themeColor="accent1"/>
    </w:rPr>
  </w:style>
  <w:style w:type="paragraph" w:customStyle="1" w:styleId="Name">
    <w:name w:val="Name"/>
    <w:basedOn w:val="Normal"/>
    <w:uiPriority w:val="2"/>
    <w:qFormat/>
    <w:rsid w:val="008B7237"/>
    <w:pPr>
      <w:spacing w:after="0"/>
      <w:ind w:left="0"/>
    </w:pPr>
    <w:rPr>
      <w:b/>
      <w:color w:val="DDDDDD" w:themeColor="accent1"/>
    </w:rPr>
  </w:style>
  <w:style w:type="character" w:styleId="Hyperlink">
    <w:name w:val="Hyperlink"/>
    <w:basedOn w:val="DefaultParagraphFont"/>
    <w:uiPriority w:val="99"/>
    <w:unhideWhenUsed/>
    <w:rsid w:val="00FE34B0"/>
    <w:rPr>
      <w:color w:val="5F5F5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E34B0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5F7461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5F7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73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7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us@musictherapyworks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us@musictherapyworks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Jane%20Landaker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2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Landaker, MME, MT-BC</dc:creator>
  <cp:keywords/>
  <dc:description/>
  <cp:lastModifiedBy>Mary Jane Landaker</cp:lastModifiedBy>
  <cp:revision>3</cp:revision>
  <cp:lastPrinted>2017-05-13T10:22:00Z</cp:lastPrinted>
  <dcterms:created xsi:type="dcterms:W3CDTF">2017-08-26T13:13:00Z</dcterms:created>
  <dcterms:modified xsi:type="dcterms:W3CDTF">2017-09-04T11:52:00Z</dcterms:modified>
  <cp:version/>
</cp:coreProperties>
</file>